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99" w:rsidRDefault="0099348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4B091" wp14:editId="049CE4C1">
                <wp:simplePos x="0" y="0"/>
                <wp:positionH relativeFrom="column">
                  <wp:posOffset>-952500</wp:posOffset>
                </wp:positionH>
                <wp:positionV relativeFrom="paragraph">
                  <wp:posOffset>-904875</wp:posOffset>
                </wp:positionV>
                <wp:extent cx="5581650" cy="1543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A1" w:rsidRDefault="00993486" w:rsidP="0072316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3486">
                              <w:rPr>
                                <w:b/>
                                <w:color w:val="FFFFFF" w:themeColor="background1"/>
                              </w:rPr>
                              <w:t>CALL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C926A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926A1" w:rsidRDefault="00C926A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993486" w:rsidRDefault="00993486" w:rsidP="0072316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3486">
                              <w:rPr>
                                <w:b/>
                                <w:color w:val="FFFFFF" w:themeColor="background1"/>
                              </w:rPr>
                              <w:t>EMAIL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316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926A1" w:rsidRDefault="00C926A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993486" w:rsidRPr="00993486" w:rsidRDefault="009934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3486">
                              <w:rPr>
                                <w:b/>
                                <w:color w:val="FFFFFF" w:themeColor="background1"/>
                              </w:rPr>
                              <w:t>VISIT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4B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pt;margin-top:-71.25pt;width:439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" filled="f" stroked="f" strokeweight=".5pt">
                <v:textbox>
                  <w:txbxContent>
                    <w:p w:rsidR="00C926A1" w:rsidRDefault="00993486" w:rsidP="0072316C">
                      <w:pPr>
                        <w:rPr>
                          <w:color w:val="FFFFFF" w:themeColor="background1"/>
                        </w:rPr>
                      </w:pPr>
                      <w:r w:rsidRPr="00993486">
                        <w:rPr>
                          <w:b/>
                          <w:color w:val="FFFFFF" w:themeColor="background1"/>
                        </w:rPr>
                        <w:t>CALL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C926A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C926A1" w:rsidRDefault="00C926A1">
                      <w:pPr>
                        <w:rPr>
                          <w:color w:val="FFFFFF" w:themeColor="background1"/>
                        </w:rPr>
                      </w:pPr>
                    </w:p>
                    <w:p w:rsidR="00993486" w:rsidRDefault="00993486" w:rsidP="0072316C">
                      <w:pPr>
                        <w:rPr>
                          <w:color w:val="FFFFFF" w:themeColor="background1"/>
                        </w:rPr>
                      </w:pPr>
                      <w:r w:rsidRPr="00993486">
                        <w:rPr>
                          <w:b/>
                          <w:color w:val="FFFFFF" w:themeColor="background1"/>
                        </w:rPr>
                        <w:t>EMAIL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316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C926A1" w:rsidRDefault="00C926A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993486" w:rsidRPr="00993486" w:rsidRDefault="00993486">
                      <w:pPr>
                        <w:rPr>
                          <w:color w:val="FFFFFF" w:themeColor="background1"/>
                        </w:rPr>
                      </w:pPr>
                      <w:r w:rsidRPr="00993486">
                        <w:rPr>
                          <w:b/>
                          <w:color w:val="FFFFFF" w:themeColor="background1"/>
                        </w:rPr>
                        <w:t>VISIT</w:t>
                      </w:r>
                      <w:r>
                        <w:rPr>
                          <w:color w:val="FFFFFF" w:themeColor="background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23FA6">
        <w:rPr>
          <w:noProof/>
        </w:rPr>
        <w:drawing>
          <wp:anchor distT="0" distB="0" distL="114300" distR="114300" simplePos="0" relativeHeight="251660287" behindDoc="0" locked="0" layoutInCell="1" allowOverlap="1" wp14:anchorId="2C0C67C7" wp14:editId="5A292999">
            <wp:simplePos x="0" y="0"/>
            <wp:positionH relativeFrom="margin">
              <wp:posOffset>-1143000</wp:posOffset>
            </wp:positionH>
            <wp:positionV relativeFrom="margin">
              <wp:posOffset>-904875</wp:posOffset>
            </wp:positionV>
            <wp:extent cx="7772400" cy="10056495"/>
            <wp:effectExtent l="0" t="0" r="0" b="1905"/>
            <wp:wrapSquare wrapText="bothSides"/>
            <wp:docPr id="3" name="Picture 3" descr="DOR Student Services Flyer&#10;&#10;Image of a prosthetic hand and 3 hands reaching up in the air with a pencil, notebook, rolled certificate and tablet.&#10;&#10;Flyer copy:&#10;&#10;Reach for it!&#10;&#10;Explore your potential&#10;&#10;The Department of Rehabilitation (DOR) provides valuable skills to propel you on a path toward an independent and successful future. &#10;&#10;If you are a student from age 16-21 with an Individualized Education Program (IEP), 504 Plan, or a disability, DOR student services can provide job exploration and preparation to ensure you receive the skills and knowledge necessary to reach your education, career, and life goals. &#10;&#10;Connect with us today to discover your opportunities ahead. &#10;&#10;Five services listed on right side of flyer:&#10;&#10;Round icon with binoculars. Explore. Job exploration counseling.&#10;&#10;Round icon with student wearing graduation cap. Discover. Postsecondary counseling.&#10;&#10;Round icon with tools. Learn. Workplace readiness training.&#10;&#10;Round icon with clenched fist pumping in air. Empower. Self-Advocacy.&#10;&#10;Round icon with two shaking hands. Succeed. Work based learning experience.&#10;&#10;CALL your local DOR office &#10;EMAIL YouthServices@dor.ca.gov &#10;VISIT www.dor.ca.gov &#10;&#10;Blank text box to add text.&#10;&#10;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F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2FB6C" wp14:editId="737BC7C9">
                <wp:simplePos x="0" y="0"/>
                <wp:positionH relativeFrom="column">
                  <wp:posOffset>2244725</wp:posOffset>
                </wp:positionH>
                <wp:positionV relativeFrom="paragraph">
                  <wp:posOffset>7473950</wp:posOffset>
                </wp:positionV>
                <wp:extent cx="238125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03B" w:rsidRPr="00037EB5" w:rsidRDefault="00E4003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FB6C" id="Text Box 4" o:spid="_x0000_s1027" type="#_x0000_t202" style="position:absolute;margin-left:176.75pt;margin-top:588.5pt;width:187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" filled="f" stroked="f" strokeweight=".5pt">
                <v:textbox>
                  <w:txbxContent>
                    <w:p w:rsidR="00E4003B" w:rsidRPr="00037EB5" w:rsidRDefault="00E4003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F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22C30" wp14:editId="3C18D57D">
                <wp:simplePos x="0" y="0"/>
                <wp:positionH relativeFrom="column">
                  <wp:posOffset>-790575</wp:posOffset>
                </wp:positionH>
                <wp:positionV relativeFrom="paragraph">
                  <wp:posOffset>7477125</wp:posOffset>
                </wp:positionV>
                <wp:extent cx="3111500" cy="1266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03B" w:rsidRPr="00E4003B" w:rsidRDefault="00E4003B" w:rsidP="00E4003B">
                            <w:pPr>
                              <w:spacing w:line="480" w:lineRule="auto"/>
                              <w:rPr>
                                <w:color w:val="FFFFFF" w:themeColor="background1"/>
                              </w:rPr>
                            </w:pPr>
                            <w:r w:rsidRPr="00E4003B">
                              <w:rPr>
                                <w:b/>
                                <w:color w:val="FFFFFF" w:themeColor="background1"/>
                              </w:rPr>
                              <w:t>CALL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your local DOR Office</w:t>
                            </w:r>
                            <w:r w:rsidR="00123FA6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E4003B">
                              <w:rPr>
                                <w:b/>
                                <w:color w:val="FFFFFF" w:themeColor="background1"/>
                              </w:rPr>
                              <w:t>EMAIL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E4003B">
                              <w:rPr>
                                <w:color w:val="FFFFFF" w:themeColor="background1"/>
                              </w:rPr>
                              <w:t>YouthServices@dor.ca.gov</w:t>
                            </w:r>
                          </w:p>
                          <w:p w:rsidR="00E4003B" w:rsidRPr="00037EB5" w:rsidRDefault="00E4003B" w:rsidP="00E4003B">
                            <w:pPr>
                              <w:spacing w:line="480" w:lineRule="auto"/>
                              <w:rPr>
                                <w:color w:val="FFFFFF" w:themeColor="background1"/>
                              </w:rPr>
                            </w:pPr>
                            <w:r w:rsidRPr="00E4003B">
                              <w:rPr>
                                <w:b/>
                                <w:color w:val="FFFFFF" w:themeColor="background1"/>
                              </w:rPr>
                              <w:t>VISIT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www.dor.ca.gov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2C30" id="Text Box 6" o:spid="_x0000_s1028" type="#_x0000_t202" style="position:absolute;margin-left:-62.25pt;margin-top:588.75pt;width:2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" filled="f" stroked="f" strokeweight=".5pt">
                <v:textbox>
                  <w:txbxContent>
                    <w:p w:rsidR="00E4003B" w:rsidRPr="00E4003B" w:rsidRDefault="00E4003B" w:rsidP="00E4003B">
                      <w:pPr>
                        <w:spacing w:line="480" w:lineRule="auto"/>
                        <w:rPr>
                          <w:color w:val="FFFFFF" w:themeColor="background1"/>
                        </w:rPr>
                      </w:pPr>
                      <w:r w:rsidRPr="00E4003B">
                        <w:rPr>
                          <w:b/>
                          <w:color w:val="FFFFFF" w:themeColor="background1"/>
                        </w:rPr>
                        <w:t>CALL</w:t>
                      </w:r>
                      <w:r>
                        <w:rPr>
                          <w:color w:val="FFFFFF" w:themeColor="background1"/>
                        </w:rPr>
                        <w:t xml:space="preserve"> your local DOR Office</w:t>
                      </w:r>
                      <w:r w:rsidR="00123FA6">
                        <w:rPr>
                          <w:color w:val="FFFFFF" w:themeColor="background1"/>
                        </w:rPr>
                        <w:br/>
                      </w:r>
                      <w:r w:rsidRPr="00E4003B">
                        <w:rPr>
                          <w:b/>
                          <w:color w:val="FFFFFF" w:themeColor="background1"/>
                        </w:rPr>
                        <w:t>EMAIL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E4003B">
                        <w:rPr>
                          <w:color w:val="FFFFFF" w:themeColor="background1"/>
                        </w:rPr>
                        <w:t>YouthServices@dor.ca.gov</w:t>
                      </w:r>
                    </w:p>
                    <w:p w:rsidR="00E4003B" w:rsidRPr="00037EB5" w:rsidRDefault="00E4003B" w:rsidP="00E4003B">
                      <w:pPr>
                        <w:spacing w:line="480" w:lineRule="auto"/>
                        <w:rPr>
                          <w:color w:val="FFFFFF" w:themeColor="background1"/>
                        </w:rPr>
                      </w:pPr>
                      <w:r w:rsidRPr="00E4003B">
                        <w:rPr>
                          <w:b/>
                          <w:color w:val="FFFFFF" w:themeColor="background1"/>
                        </w:rPr>
                        <w:t>VISIT</w:t>
                      </w:r>
                      <w:r>
                        <w:rPr>
                          <w:color w:val="FFFFFF" w:themeColor="background1"/>
                        </w:rPr>
                        <w:t xml:space="preserve"> www.dor.ca.gov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CDA"/>
    <w:multiLevelType w:val="hybridMultilevel"/>
    <w:tmpl w:val="E30E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89B"/>
    <w:multiLevelType w:val="hybridMultilevel"/>
    <w:tmpl w:val="69B0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2C8C"/>
    <w:multiLevelType w:val="hybridMultilevel"/>
    <w:tmpl w:val="52249E52"/>
    <w:lvl w:ilvl="0" w:tplc="B9F8CF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6076F2B0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B1"/>
    <w:rsid w:val="00024ACF"/>
    <w:rsid w:val="00036B82"/>
    <w:rsid w:val="00037EB5"/>
    <w:rsid w:val="000A72AA"/>
    <w:rsid w:val="00112D46"/>
    <w:rsid w:val="00123FA6"/>
    <w:rsid w:val="001E205A"/>
    <w:rsid w:val="00301BB3"/>
    <w:rsid w:val="004B3903"/>
    <w:rsid w:val="00564CEE"/>
    <w:rsid w:val="00625E88"/>
    <w:rsid w:val="00644175"/>
    <w:rsid w:val="007043B1"/>
    <w:rsid w:val="0072316C"/>
    <w:rsid w:val="00745C42"/>
    <w:rsid w:val="007A3E66"/>
    <w:rsid w:val="007B49C8"/>
    <w:rsid w:val="008A0223"/>
    <w:rsid w:val="008D3458"/>
    <w:rsid w:val="008F0672"/>
    <w:rsid w:val="009563CD"/>
    <w:rsid w:val="00993486"/>
    <w:rsid w:val="009A7485"/>
    <w:rsid w:val="00A20D99"/>
    <w:rsid w:val="00A50709"/>
    <w:rsid w:val="00B12809"/>
    <w:rsid w:val="00B72601"/>
    <w:rsid w:val="00BF68EC"/>
    <w:rsid w:val="00C926A1"/>
    <w:rsid w:val="00CE3CF0"/>
    <w:rsid w:val="00D50786"/>
    <w:rsid w:val="00DC527C"/>
    <w:rsid w:val="00E4003B"/>
    <w:rsid w:val="00F71C6A"/>
    <w:rsid w:val="00F9230F"/>
    <w:rsid w:val="00F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4B1C9"/>
  <w15:docId w15:val="{C075EDA9-094D-4E89-BDB1-3BC66DB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60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0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0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B420-D45B-4B1B-99B7-1A5B4216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1904F17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Tolok, Mary@DOR</dc:creator>
  <cp:lastModifiedBy>Steffensen, Elizabeth@DOR</cp:lastModifiedBy>
  <cp:revision>3</cp:revision>
  <cp:lastPrinted>2018-05-08T22:35:00Z</cp:lastPrinted>
  <dcterms:created xsi:type="dcterms:W3CDTF">2018-10-16T16:46:00Z</dcterms:created>
  <dcterms:modified xsi:type="dcterms:W3CDTF">2018-10-16T16:49:00Z</dcterms:modified>
</cp:coreProperties>
</file>